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4" w:rsidRPr="00EB1CDD" w:rsidRDefault="00D41794" w:rsidP="00EB1CDD">
      <w:pPr>
        <w:spacing w:after="0"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Технологическая карта</w:t>
      </w:r>
      <w:r w:rsidRPr="00EB1CDD">
        <w:rPr>
          <w:rFonts w:ascii="Times New Roman" w:hAnsi="Times New Roman"/>
          <w:sz w:val="32"/>
        </w:rPr>
        <w:t xml:space="preserve"> занятия </w:t>
      </w:r>
      <w:r>
        <w:rPr>
          <w:rFonts w:ascii="Times New Roman" w:hAnsi="Times New Roman"/>
          <w:sz w:val="32"/>
        </w:rPr>
        <w:t xml:space="preserve">в средней </w:t>
      </w:r>
      <w:r w:rsidRPr="00EB1CDD">
        <w:rPr>
          <w:rFonts w:ascii="Times New Roman" w:hAnsi="Times New Roman"/>
          <w:sz w:val="32"/>
        </w:rPr>
        <w:t>группе</w:t>
      </w:r>
    </w:p>
    <w:p w:rsidR="00D41794" w:rsidRPr="00EB1CDD" w:rsidRDefault="00D41794" w:rsidP="00EB1CDD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EB1CDD">
        <w:rPr>
          <w:rFonts w:ascii="Times New Roman" w:hAnsi="Times New Roman"/>
          <w:sz w:val="32"/>
        </w:rPr>
        <w:t>«</w:t>
      </w:r>
      <w:r>
        <w:rPr>
          <w:rFonts w:ascii="Times New Roman" w:hAnsi="Times New Roman"/>
          <w:sz w:val="32"/>
        </w:rPr>
        <w:t>Домики  трёх поросят</w:t>
      </w:r>
      <w:r w:rsidRPr="00EB1CDD">
        <w:rPr>
          <w:rFonts w:ascii="Times New Roman" w:hAnsi="Times New Roman"/>
          <w:sz w:val="32"/>
        </w:rPr>
        <w:t>»</w:t>
      </w:r>
    </w:p>
    <w:p w:rsidR="00D41794" w:rsidRPr="00EB1CDD" w:rsidRDefault="00D41794" w:rsidP="00EB1CDD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D41794" w:rsidRPr="00EB1CDD" w:rsidRDefault="00D41794" w:rsidP="00EB1CD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B1CDD">
        <w:rPr>
          <w:rFonts w:ascii="Times New Roman" w:hAnsi="Times New Roman"/>
          <w:sz w:val="28"/>
          <w:u w:val="single"/>
        </w:rPr>
        <w:t>Цель</w:t>
      </w:r>
      <w:r>
        <w:rPr>
          <w:rFonts w:ascii="Times New Roman" w:hAnsi="Times New Roman"/>
          <w:sz w:val="28"/>
        </w:rPr>
        <w:t>: формирование представлений у детей о многообразии свойств и качеств предметов: бумага, пластик, дерево.</w:t>
      </w:r>
    </w:p>
    <w:p w:rsidR="00D41794" w:rsidRPr="00EB1CDD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EB1CDD">
        <w:rPr>
          <w:rFonts w:ascii="Times New Roman" w:hAnsi="Times New Roman"/>
          <w:sz w:val="28"/>
          <w:u w:val="single"/>
        </w:rPr>
        <w:t>Задачи:</w:t>
      </w: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D4F0E">
        <w:rPr>
          <w:rFonts w:ascii="Times New Roman" w:hAnsi="Times New Roman"/>
          <w:sz w:val="28"/>
          <w:u w:val="single"/>
        </w:rPr>
        <w:t>Образовательная</w:t>
      </w:r>
      <w:r>
        <w:rPr>
          <w:rFonts w:ascii="Times New Roman" w:hAnsi="Times New Roman"/>
          <w:sz w:val="28"/>
          <w:u w:val="single"/>
        </w:rPr>
        <w:t xml:space="preserve">:  </w:t>
      </w:r>
      <w:r>
        <w:rPr>
          <w:rFonts w:ascii="Times New Roman" w:hAnsi="Times New Roman"/>
          <w:sz w:val="28"/>
        </w:rPr>
        <w:t xml:space="preserve">вспомнить с  детьми сюжет английской народной сказкой </w:t>
      </w: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«Три поросенка», ее героями; познакомить со способами работы с различными материалами.</w:t>
      </w: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D4F0E">
        <w:rPr>
          <w:rFonts w:ascii="Times New Roman" w:hAnsi="Times New Roman"/>
          <w:sz w:val="28"/>
          <w:u w:val="single"/>
        </w:rPr>
        <w:t>Развивающая</w:t>
      </w:r>
      <w:r>
        <w:rPr>
          <w:rFonts w:ascii="Times New Roman" w:hAnsi="Times New Roman"/>
          <w:sz w:val="28"/>
        </w:rPr>
        <w:t>: научить отбирать средства и материалы для строительства домиков.</w:t>
      </w: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D4F0E">
        <w:rPr>
          <w:rFonts w:ascii="Times New Roman" w:hAnsi="Times New Roman"/>
          <w:sz w:val="28"/>
          <w:u w:val="single"/>
        </w:rPr>
        <w:t>Воспитательная:</w:t>
      </w:r>
      <w:r>
        <w:rPr>
          <w:rFonts w:ascii="Times New Roman" w:hAnsi="Times New Roman"/>
          <w:sz w:val="28"/>
          <w:u w:val="single"/>
        </w:rPr>
        <w:t xml:space="preserve"> </w:t>
      </w:r>
      <w:r w:rsidRPr="00AD4F0E">
        <w:rPr>
          <w:rFonts w:ascii="Times New Roman" w:hAnsi="Times New Roman"/>
          <w:sz w:val="28"/>
        </w:rPr>
        <w:t>учить сопереживать другим</w:t>
      </w:r>
      <w:r>
        <w:rPr>
          <w:rFonts w:ascii="Times New Roman" w:hAnsi="Times New Roman"/>
          <w:sz w:val="28"/>
        </w:rPr>
        <w:t>, воспитывать самостоятельность и проявлять инициативу.</w:t>
      </w: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Используемые м</w:t>
      </w:r>
      <w:r w:rsidRPr="00AD4F0E">
        <w:rPr>
          <w:rFonts w:ascii="Times New Roman" w:hAnsi="Times New Roman"/>
          <w:sz w:val="28"/>
          <w:u w:val="single"/>
        </w:rPr>
        <w:t>атериал</w:t>
      </w:r>
      <w:r>
        <w:rPr>
          <w:rFonts w:ascii="Times New Roman" w:hAnsi="Times New Roman"/>
          <w:sz w:val="28"/>
          <w:u w:val="single"/>
        </w:rPr>
        <w:t>ы</w:t>
      </w:r>
      <w:r w:rsidRPr="00AD4F0E"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бумага, бумажные заготовки, клей-карандаш (2-3 шт.), коктейльные трубочки, заготовки из трубочек, скотч, деревянные кубики, пластилин, платок.</w:t>
      </w: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D4F0E">
        <w:rPr>
          <w:rFonts w:ascii="Times New Roman" w:hAnsi="Times New Roman"/>
          <w:sz w:val="28"/>
          <w:u w:val="single"/>
        </w:rPr>
        <w:t>Предполагаемый результат: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Ребенок участвует в элементарной экспериментальной деятельности по изучению свойств предметов со взрослыми и самостоятельно; с удовольствием вступает в общение со взрослыми; проявляет желание участвовать в продуктивной, экспериментальной деятельности; совершает самостоятельный выбор материала для выполнения работы.</w:t>
      </w: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41794" w:rsidRDefault="00D41794" w:rsidP="00EB1CD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0"/>
        <w:gridCol w:w="2632"/>
        <w:gridCol w:w="2329"/>
        <w:gridCol w:w="2336"/>
      </w:tblGrid>
      <w:tr w:rsidR="00D41794" w:rsidRPr="009E77F9" w:rsidTr="00AD4F0E">
        <w:trPr>
          <w:trHeight w:val="659"/>
        </w:trPr>
        <w:tc>
          <w:tcPr>
            <w:tcW w:w="1990" w:type="dxa"/>
            <w:vAlign w:val="center"/>
          </w:tcPr>
          <w:p w:rsidR="00D41794" w:rsidRPr="009E77F9" w:rsidRDefault="00D41794" w:rsidP="00AD4F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77F9">
              <w:rPr>
                <w:rFonts w:ascii="Times New Roman" w:hAnsi="Times New Roman"/>
                <w:b/>
                <w:sz w:val="24"/>
              </w:rPr>
              <w:t>Этап</w:t>
            </w:r>
          </w:p>
        </w:tc>
        <w:tc>
          <w:tcPr>
            <w:tcW w:w="2830" w:type="dxa"/>
            <w:vAlign w:val="center"/>
          </w:tcPr>
          <w:p w:rsidR="00D41794" w:rsidRPr="009E77F9" w:rsidRDefault="00D41794" w:rsidP="00EB1CD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77F9">
              <w:rPr>
                <w:rFonts w:ascii="Times New Roman" w:hAnsi="Times New Roman"/>
                <w:b/>
                <w:sz w:val="24"/>
              </w:rPr>
              <w:t>Деятельность педагога</w:t>
            </w:r>
          </w:p>
        </w:tc>
        <w:tc>
          <w:tcPr>
            <w:tcW w:w="2410" w:type="dxa"/>
            <w:vAlign w:val="center"/>
          </w:tcPr>
          <w:p w:rsidR="00D41794" w:rsidRPr="009E77F9" w:rsidRDefault="00D41794" w:rsidP="00EB1CD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77F9">
              <w:rPr>
                <w:rFonts w:ascii="Times New Roman" w:hAnsi="Times New Roman"/>
                <w:b/>
                <w:sz w:val="24"/>
              </w:rPr>
              <w:t>Деятельность детей</w:t>
            </w:r>
          </w:p>
        </w:tc>
        <w:tc>
          <w:tcPr>
            <w:tcW w:w="2057" w:type="dxa"/>
            <w:vAlign w:val="center"/>
          </w:tcPr>
          <w:p w:rsidR="00D41794" w:rsidRPr="009E77F9" w:rsidRDefault="00D41794" w:rsidP="00AD4F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77F9"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D41794" w:rsidRPr="009E77F9" w:rsidTr="00DB173C">
        <w:trPr>
          <w:trHeight w:val="4117"/>
        </w:trPr>
        <w:tc>
          <w:tcPr>
            <w:tcW w:w="199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Целеполагание</w:t>
            </w:r>
          </w:p>
        </w:tc>
        <w:tc>
          <w:tcPr>
            <w:tcW w:w="283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 xml:space="preserve">Воспитатель приглашает детей пройти в зал. </w:t>
            </w:r>
          </w:p>
          <w:p w:rsidR="00D41794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Здравствуйте, ребята.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Какие сказки каждый из вас знает? (Какие сказки может каждый назвать?)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А сегодня вы хотите отправиться в путешествие в сказку?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Сейчас я вас накрою волшебным платком и мы окажемся в сказке…</w:t>
            </w:r>
          </w:p>
        </w:tc>
        <w:tc>
          <w:tcPr>
            <w:tcW w:w="241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проходят в зал и встречают воспитателя.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Вспоминают и называют  сказки.</w:t>
            </w:r>
          </w:p>
        </w:tc>
        <w:tc>
          <w:tcPr>
            <w:tcW w:w="2057" w:type="dxa"/>
          </w:tcPr>
          <w:p w:rsidR="00D41794" w:rsidRPr="009E77F9" w:rsidRDefault="00D41794" w:rsidP="007573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Проявление у детей заинтересованности, желание принять участие в сказке.</w:t>
            </w:r>
          </w:p>
        </w:tc>
      </w:tr>
      <w:tr w:rsidR="00D41794" w:rsidRPr="009E77F9" w:rsidTr="004D374E">
        <w:trPr>
          <w:trHeight w:val="4064"/>
        </w:trPr>
        <w:tc>
          <w:tcPr>
            <w:tcW w:w="199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Выдвижение гипотезы</w:t>
            </w:r>
          </w:p>
        </w:tc>
        <w:tc>
          <w:tcPr>
            <w:tcW w:w="283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Вбегает поросенок: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Здравствуйте, ребята! Я поросенок Нуф-Нуф, я из английской народной сказки «Три поросенка». Мои братья построили себе домики из соломы и прутьев, но они оказались не прочными.  А я не знаю из чего построить дом…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Воспитатель: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Нуф-Нуф, а какой дом ты хочешь?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Поросенок: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Я хочу, чтобы он был прочным, крепким.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Воспитатель: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Ой, ребята, как хочется помочь поросенку! У кого есть какая идея из чего построить дом?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Кому из вас интересно испытать, какой дом будет самый прочный?</w:t>
            </w:r>
          </w:p>
        </w:tc>
        <w:tc>
          <w:tcPr>
            <w:tcW w:w="241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слушают историю поросенка, сопереживают.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Предлагают свои варианты материала.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выдвигают свои </w:t>
            </w:r>
            <w:r w:rsidRPr="009E77F9">
              <w:rPr>
                <w:rFonts w:ascii="Times New Roman" w:hAnsi="Times New Roman"/>
                <w:sz w:val="24"/>
              </w:rPr>
              <w:t>предположения и догадки.</w:t>
            </w:r>
          </w:p>
        </w:tc>
        <w:tc>
          <w:tcPr>
            <w:tcW w:w="2057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совместно с воспитателем выдвигают несколько рабочих гипотез.</w:t>
            </w:r>
          </w:p>
        </w:tc>
      </w:tr>
      <w:tr w:rsidR="00D41794" w:rsidRPr="009E77F9" w:rsidTr="00B35553">
        <w:trPr>
          <w:trHeight w:val="3676"/>
        </w:trPr>
        <w:tc>
          <w:tcPr>
            <w:tcW w:w="199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Планирование деятельности по проверке гипотезы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Воспитатель: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Ребята, у нас есть бумага, пластиковые трубочки и кубики.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E77F9">
              <w:rPr>
                <w:rFonts w:ascii="Times New Roman" w:hAnsi="Times New Roman"/>
                <w:sz w:val="24"/>
              </w:rPr>
              <w:t>Из чего каждый из вас хочет построить домик?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Воспитатель: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Домик из бумаги строится с помощью клея и кисточки, из трубочек с помощью ниток и скотча, кубики скрепим с помощью пластилина.</w:t>
            </w:r>
          </w:p>
        </w:tc>
        <w:tc>
          <w:tcPr>
            <w:tcW w:w="241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знакомятся с представленными материалами и особенностями работы с ними, делают свой выбор материала.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7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Составлен план действий по ведению эксперимента.</w:t>
            </w:r>
          </w:p>
        </w:tc>
      </w:tr>
      <w:tr w:rsidR="00D41794" w:rsidRPr="009E77F9" w:rsidTr="006531AE">
        <w:trPr>
          <w:trHeight w:val="3959"/>
        </w:trPr>
        <w:tc>
          <w:tcPr>
            <w:tcW w:w="199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Осуществление эксперимента</w:t>
            </w:r>
          </w:p>
        </w:tc>
        <w:tc>
          <w:tcPr>
            <w:tcW w:w="283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Воспитатель помогает при необходимости в строительстве домиков, корректирует действия детей.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Поросенок: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Какие замечательные домики у вас получились! Мне хочется танцевать. Кто из вас хочет потанцевать со мной?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(Физ. минутка)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 xml:space="preserve">Воспитатель: 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Ну что, будем испытывать на прочность наши дома?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Поросенок: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Надо испытать их дождем!!!!!!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А что будет, если на них подует сильный ветер?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А теперь землетрясение!!!</w:t>
            </w:r>
          </w:p>
        </w:tc>
        <w:tc>
          <w:tcPr>
            <w:tcW w:w="241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строят дом из бумаги, трубочек и кубиков.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дуют по очереди на домики.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поливают домики из леек.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дуют на домики.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шатают столы.</w:t>
            </w:r>
          </w:p>
        </w:tc>
        <w:tc>
          <w:tcPr>
            <w:tcW w:w="2057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Конструкции домиков построены. Эксперимент проведен.</w:t>
            </w:r>
          </w:p>
        </w:tc>
      </w:tr>
      <w:tr w:rsidR="00D41794" w:rsidRPr="009E77F9" w:rsidTr="00E059F9">
        <w:trPr>
          <w:trHeight w:val="416"/>
        </w:trPr>
        <w:tc>
          <w:tcPr>
            <w:tcW w:w="199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Наблюдение за преобразованием объекта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 xml:space="preserve">Воспитатель: 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Что произошло с домиками?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Ребята, вы увидели какая большая разница между вашими домиками?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</w:t>
            </w:r>
            <w:r w:rsidRPr="009E77F9">
              <w:rPr>
                <w:rFonts w:ascii="Times New Roman" w:hAnsi="Times New Roman"/>
                <w:sz w:val="24"/>
              </w:rPr>
              <w:t>ждый из вас думает - важно из какого материала построен дом?</w:t>
            </w:r>
          </w:p>
        </w:tc>
        <w:tc>
          <w:tcPr>
            <w:tcW w:w="2410" w:type="dxa"/>
          </w:tcPr>
          <w:p w:rsidR="00D41794" w:rsidRPr="009E77F9" w:rsidRDefault="00D41794" w:rsidP="0099420B">
            <w:pPr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наблюдают за результатом эксперимента. Делятся своими впечатлениями.</w:t>
            </w:r>
          </w:p>
        </w:tc>
        <w:tc>
          <w:tcPr>
            <w:tcW w:w="2057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1794" w:rsidRPr="009E77F9" w:rsidTr="00DB173C">
        <w:trPr>
          <w:trHeight w:val="852"/>
        </w:trPr>
        <w:tc>
          <w:tcPr>
            <w:tcW w:w="199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Фиксация преобразований объекта</w:t>
            </w:r>
          </w:p>
        </w:tc>
        <w:tc>
          <w:tcPr>
            <w:tcW w:w="283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 вместе с детьми составляют  таблицу сравнения  домиков, дети определяют</w:t>
            </w:r>
            <w:r w:rsidRPr="009E77F9">
              <w:rPr>
                <w:rFonts w:ascii="Times New Roman" w:hAnsi="Times New Roman"/>
                <w:sz w:val="24"/>
              </w:rPr>
              <w:t xml:space="preserve"> качество домиков из разных материалов.</w:t>
            </w:r>
          </w:p>
        </w:tc>
        <w:tc>
          <w:tcPr>
            <w:tcW w:w="241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делятся своими впечатлениями от эксперимента.</w:t>
            </w:r>
          </w:p>
        </w:tc>
        <w:tc>
          <w:tcPr>
            <w:tcW w:w="2057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Проведен сравнительный анализ домиков из разных материалов</w:t>
            </w:r>
          </w:p>
        </w:tc>
      </w:tr>
      <w:tr w:rsidR="00D41794" w:rsidRPr="009E77F9" w:rsidTr="00DB173C">
        <w:trPr>
          <w:trHeight w:val="852"/>
        </w:trPr>
        <w:tc>
          <w:tcPr>
            <w:tcW w:w="199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Вывод</w:t>
            </w:r>
          </w:p>
        </w:tc>
        <w:tc>
          <w:tcPr>
            <w:tcW w:w="283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Воспитатель: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 xml:space="preserve">- Ребята, мы нашли самый крепкий дом! 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Поросенок: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Ребята, из тех домиков, что вы сделали, самым крепким оказался домик из дерева!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Вы замечательные строители!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Я побегу и расскажу своим братьям из чего строить дом!</w:t>
            </w:r>
          </w:p>
        </w:tc>
        <w:tc>
          <w:tcPr>
            <w:tcW w:w="241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Дети делают вывод о прочности домиков</w:t>
            </w:r>
          </w:p>
        </w:tc>
        <w:tc>
          <w:tcPr>
            <w:tcW w:w="2057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Фиксация результата</w:t>
            </w:r>
          </w:p>
        </w:tc>
      </w:tr>
      <w:tr w:rsidR="00D41794" w:rsidRPr="009E77F9" w:rsidTr="00DB173C">
        <w:trPr>
          <w:trHeight w:val="852"/>
        </w:trPr>
        <w:tc>
          <w:tcPr>
            <w:tcW w:w="199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w="283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Воспитатель: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Кому из вас было интересно?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А что было интересно?</w:t>
            </w:r>
          </w:p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А как еще можно испытать дом на прочность?</w:t>
            </w:r>
          </w:p>
          <w:p w:rsidR="00D41794" w:rsidRPr="009E77F9" w:rsidRDefault="00D41794" w:rsidP="00AF2D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- Ой, ребята, посмотрите, что это у нас под волшебным платком? Это сказка «Три поросенка», из этой сказки вы сможете узнать, из каких материалов еще можно построить домик.</w:t>
            </w:r>
          </w:p>
        </w:tc>
        <w:tc>
          <w:tcPr>
            <w:tcW w:w="2410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 xml:space="preserve">Активно участвуют в диалоге, </w:t>
            </w:r>
          </w:p>
        </w:tc>
        <w:tc>
          <w:tcPr>
            <w:tcW w:w="2057" w:type="dxa"/>
          </w:tcPr>
          <w:p w:rsidR="00D41794" w:rsidRPr="009E77F9" w:rsidRDefault="00D41794" w:rsidP="00994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7F9">
              <w:rPr>
                <w:rFonts w:ascii="Times New Roman" w:hAnsi="Times New Roman"/>
                <w:sz w:val="24"/>
              </w:rPr>
              <w:t>Умение детьми аргументировать ответ на вопрос, умение выстраивать ответ</w:t>
            </w:r>
          </w:p>
        </w:tc>
      </w:tr>
    </w:tbl>
    <w:p w:rsidR="00D41794" w:rsidRPr="001564C9" w:rsidRDefault="00D41794" w:rsidP="001564C9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D41794" w:rsidRPr="001564C9" w:rsidSect="00E65E0B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94" w:rsidRDefault="00D41794" w:rsidP="00793B53">
      <w:pPr>
        <w:spacing w:after="0" w:line="240" w:lineRule="auto"/>
      </w:pPr>
      <w:r>
        <w:separator/>
      </w:r>
    </w:p>
  </w:endnote>
  <w:endnote w:type="continuationSeparator" w:id="1">
    <w:p w:rsidR="00D41794" w:rsidRDefault="00D41794" w:rsidP="0079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94" w:rsidRDefault="00D4179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41794" w:rsidRDefault="00D41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94" w:rsidRDefault="00D41794" w:rsidP="00793B53">
      <w:pPr>
        <w:spacing w:after="0" w:line="240" w:lineRule="auto"/>
      </w:pPr>
      <w:r>
        <w:separator/>
      </w:r>
    </w:p>
  </w:footnote>
  <w:footnote w:type="continuationSeparator" w:id="1">
    <w:p w:rsidR="00D41794" w:rsidRDefault="00D41794" w:rsidP="0079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F60"/>
    <w:rsid w:val="00011108"/>
    <w:rsid w:val="00111239"/>
    <w:rsid w:val="0011433E"/>
    <w:rsid w:val="001564C9"/>
    <w:rsid w:val="001B448B"/>
    <w:rsid w:val="002038CF"/>
    <w:rsid w:val="00275215"/>
    <w:rsid w:val="002A7977"/>
    <w:rsid w:val="00333BAC"/>
    <w:rsid w:val="0035727E"/>
    <w:rsid w:val="0035768F"/>
    <w:rsid w:val="003A68C1"/>
    <w:rsid w:val="003B3988"/>
    <w:rsid w:val="00410557"/>
    <w:rsid w:val="00447960"/>
    <w:rsid w:val="004A0715"/>
    <w:rsid w:val="004C4088"/>
    <w:rsid w:val="004D374E"/>
    <w:rsid w:val="00592A79"/>
    <w:rsid w:val="006531AE"/>
    <w:rsid w:val="006801B2"/>
    <w:rsid w:val="00690F1C"/>
    <w:rsid w:val="00734D44"/>
    <w:rsid w:val="00757396"/>
    <w:rsid w:val="007648AE"/>
    <w:rsid w:val="00793AB1"/>
    <w:rsid w:val="00793B53"/>
    <w:rsid w:val="007B6EE5"/>
    <w:rsid w:val="008749D0"/>
    <w:rsid w:val="008B7112"/>
    <w:rsid w:val="008E225A"/>
    <w:rsid w:val="00913CBE"/>
    <w:rsid w:val="0097708B"/>
    <w:rsid w:val="00983A18"/>
    <w:rsid w:val="0099420B"/>
    <w:rsid w:val="009A3F50"/>
    <w:rsid w:val="009C1380"/>
    <w:rsid w:val="009E77F9"/>
    <w:rsid w:val="00A03681"/>
    <w:rsid w:val="00A439D7"/>
    <w:rsid w:val="00A6196E"/>
    <w:rsid w:val="00A70AEC"/>
    <w:rsid w:val="00AC5920"/>
    <w:rsid w:val="00AD2F60"/>
    <w:rsid w:val="00AD4F0E"/>
    <w:rsid w:val="00AF2D15"/>
    <w:rsid w:val="00B34670"/>
    <w:rsid w:val="00B34BFD"/>
    <w:rsid w:val="00B35553"/>
    <w:rsid w:val="00C1528C"/>
    <w:rsid w:val="00C440DB"/>
    <w:rsid w:val="00C6510C"/>
    <w:rsid w:val="00D05432"/>
    <w:rsid w:val="00D05533"/>
    <w:rsid w:val="00D106A3"/>
    <w:rsid w:val="00D16023"/>
    <w:rsid w:val="00D41794"/>
    <w:rsid w:val="00DB173C"/>
    <w:rsid w:val="00E059F9"/>
    <w:rsid w:val="00E3782F"/>
    <w:rsid w:val="00E50F9A"/>
    <w:rsid w:val="00E57975"/>
    <w:rsid w:val="00E65E0B"/>
    <w:rsid w:val="00E919E9"/>
    <w:rsid w:val="00E93E46"/>
    <w:rsid w:val="00EB0ED2"/>
    <w:rsid w:val="00EB1CDD"/>
    <w:rsid w:val="00EC3257"/>
    <w:rsid w:val="00EF3D29"/>
    <w:rsid w:val="00EF4E53"/>
    <w:rsid w:val="00F30C56"/>
    <w:rsid w:val="00F400ED"/>
    <w:rsid w:val="00FC59EA"/>
    <w:rsid w:val="00FD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B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B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1206</TotalTime>
  <Pages>4</Pages>
  <Words>690</Words>
  <Characters>3938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user</cp:lastModifiedBy>
  <cp:revision>22</cp:revision>
  <dcterms:created xsi:type="dcterms:W3CDTF">2014-05-27T03:50:00Z</dcterms:created>
  <dcterms:modified xsi:type="dcterms:W3CDTF">2014-06-17T05:33:00Z</dcterms:modified>
</cp:coreProperties>
</file>